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0353" w14:textId="77777777" w:rsidR="00112291" w:rsidRDefault="00A02870" w:rsidP="00A3611C">
      <w:pPr>
        <w:pStyle w:val="Heading1"/>
      </w:pPr>
      <w:r>
        <w:t>Captioned Videos</w:t>
      </w:r>
    </w:p>
    <w:p w14:paraId="724A4BDC" w14:textId="5A9A2DFE" w:rsidR="00831BDA" w:rsidRDefault="00831BDA" w:rsidP="00082EC2">
      <w:r w:rsidRPr="00831BDA">
        <w:rPr>
          <w:b/>
        </w:rPr>
        <w:t>Captions</w:t>
      </w:r>
      <w:r>
        <w:t xml:space="preserve"> provide hearing impaired students access to a video's </w:t>
      </w:r>
      <w:r w:rsidRPr="00831BDA">
        <w:rPr>
          <w:b/>
        </w:rPr>
        <w:t>audio</w:t>
      </w:r>
      <w:r>
        <w:t xml:space="preserve"> content. They are a </w:t>
      </w:r>
      <w:r w:rsidRPr="00831BDA">
        <w:rPr>
          <w:b/>
        </w:rPr>
        <w:t>text</w:t>
      </w:r>
      <w:r>
        <w:t xml:space="preserve"> version of spoken words, and they usually appear at the </w:t>
      </w:r>
      <w:r w:rsidRPr="00831BDA">
        <w:rPr>
          <w:b/>
        </w:rPr>
        <w:t>bottom</w:t>
      </w:r>
      <w:r>
        <w:t xml:space="preserve"> of the screen. There are many sources from which you can obtain videos (YouTube, Durham Tech’s library, publisher content, and others). This handout provides step-by-step instructions for locating captioned videos on YouTube.</w:t>
      </w:r>
    </w:p>
    <w:p w14:paraId="274D266B" w14:textId="77777777" w:rsidR="00836A42" w:rsidRDefault="00831BDA" w:rsidP="00082EC2">
      <w:pPr>
        <w:pStyle w:val="Heading2"/>
      </w:pPr>
      <w:r>
        <w:t>To Locate Captioned Videos on YouTube:</w:t>
      </w:r>
    </w:p>
    <w:p w14:paraId="55C79523" w14:textId="77777777" w:rsidR="00576303" w:rsidRDefault="00831BDA" w:rsidP="00831BDA">
      <w:pPr>
        <w:pStyle w:val="ListParagraph"/>
        <w:numPr>
          <w:ilvl w:val="0"/>
          <w:numId w:val="32"/>
        </w:numPr>
      </w:pPr>
      <w:r>
        <w:t xml:space="preserve">Visit </w:t>
      </w:r>
      <w:r w:rsidRPr="005539F4">
        <w:rPr>
          <w:b/>
        </w:rPr>
        <w:t>www.youtube.com</w:t>
      </w:r>
      <w:r>
        <w:t xml:space="preserve">, and then enter the </w:t>
      </w:r>
      <w:r w:rsidRPr="005539F4">
        <w:rPr>
          <w:b/>
        </w:rPr>
        <w:t>content</w:t>
      </w:r>
      <w:r>
        <w:t xml:space="preserve"> you’d like to search for into YouTube’s </w:t>
      </w:r>
      <w:r w:rsidRPr="005539F4">
        <w:rPr>
          <w:b/>
        </w:rPr>
        <w:t>search</w:t>
      </w:r>
      <w:r>
        <w:t xml:space="preserve"> </w:t>
      </w:r>
      <w:r w:rsidRPr="005539F4">
        <w:rPr>
          <w:b/>
        </w:rPr>
        <w:t>bar</w:t>
      </w:r>
      <w:r>
        <w:t>. Click the magnifying glass.</w:t>
      </w:r>
      <w:r>
        <w:br/>
      </w:r>
      <w:r>
        <w:rPr>
          <w:noProof/>
        </w:rPr>
        <w:drawing>
          <wp:inline distT="0" distB="0" distL="0" distR="0" wp14:anchorId="4308DB61" wp14:editId="45D4E62A">
            <wp:extent cx="5838825" cy="1543697"/>
            <wp:effectExtent l="19050" t="19050" r="9525" b="18415"/>
            <wp:docPr id="15" name="Picture 15" descr="Clicking the magnifying glass button to the right of the search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4_B_YouTub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72" cy="155219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B13761" w14:textId="77777777"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Both uncaptioned and captioned results will appear. To filter for captioned videos, click </w:t>
      </w:r>
      <w:r w:rsidRPr="005539F4">
        <w:rPr>
          <w:b/>
        </w:rPr>
        <w:t>Filter</w:t>
      </w:r>
      <w:r>
        <w:t>.</w:t>
      </w:r>
      <w:r w:rsidR="00C9220D">
        <w:br/>
      </w:r>
      <w:r w:rsidR="00C9220D">
        <w:rPr>
          <w:noProof/>
        </w:rPr>
        <w:drawing>
          <wp:inline distT="0" distB="0" distL="0" distR="0" wp14:anchorId="138EAF81" wp14:editId="63EF9DF6">
            <wp:extent cx="5854727" cy="1948672"/>
            <wp:effectExtent l="19050" t="19050" r="12700" b="13970"/>
            <wp:docPr id="1" name="Picture 1" descr="Clicking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ub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816" cy="196833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A67201" w14:textId="77777777"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A table of filters appears. In the </w:t>
      </w:r>
      <w:r w:rsidRPr="005539F4">
        <w:rPr>
          <w:b/>
        </w:rPr>
        <w:t>Features</w:t>
      </w:r>
      <w:r>
        <w:t xml:space="preserve"> column, click </w:t>
      </w:r>
      <w:r w:rsidRPr="005539F4">
        <w:rPr>
          <w:b/>
        </w:rPr>
        <w:t>Subtitles/CC</w:t>
      </w:r>
      <w:r>
        <w:t>.</w:t>
      </w:r>
      <w:r>
        <w:br/>
      </w:r>
      <w:r>
        <w:rPr>
          <w:noProof/>
        </w:rPr>
        <w:drawing>
          <wp:inline distT="0" distB="0" distL="0" distR="0" wp14:anchorId="7A8BC5BF" wp14:editId="5F2E395B">
            <wp:extent cx="5197613" cy="2581275"/>
            <wp:effectExtent l="19050" t="19050" r="22225" b="9525"/>
            <wp:docPr id="27" name="Picture 27" descr="Clicking Subtitles/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4_B_YouTub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062" cy="25929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709489" w14:textId="77777777" w:rsidR="00831BDA" w:rsidRDefault="00831BDA" w:rsidP="00831BDA">
      <w:pPr>
        <w:pStyle w:val="ListParagraph"/>
        <w:numPr>
          <w:ilvl w:val="0"/>
          <w:numId w:val="32"/>
        </w:numPr>
      </w:pPr>
      <w:r>
        <w:lastRenderedPageBreak/>
        <w:t xml:space="preserve">The filtered results appear. Click a </w:t>
      </w:r>
      <w:r w:rsidRPr="005539F4">
        <w:rPr>
          <w:b/>
        </w:rPr>
        <w:t>title</w:t>
      </w:r>
      <w:r>
        <w:t xml:space="preserve"> to select the desired video.</w:t>
      </w:r>
      <w:r w:rsidR="005539F4">
        <w:br/>
      </w:r>
      <w:r w:rsidR="005539F4">
        <w:rPr>
          <w:noProof/>
        </w:rPr>
        <w:drawing>
          <wp:inline distT="0" distB="0" distL="0" distR="0" wp14:anchorId="0B5B3366" wp14:editId="44CF93A4">
            <wp:extent cx="5838825" cy="2318153"/>
            <wp:effectExtent l="19050" t="19050" r="9525" b="25400"/>
            <wp:docPr id="28" name="Picture 28" descr="Clicking the title of a video to select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4_B_YouTube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76" cy="23290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FF357D" w14:textId="77777777"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Review the </w:t>
      </w:r>
      <w:r w:rsidRPr="005539F4">
        <w:rPr>
          <w:b/>
        </w:rPr>
        <w:t>accuracy</w:t>
      </w:r>
      <w:r>
        <w:t xml:space="preserve"> of the captions by </w:t>
      </w:r>
      <w:r w:rsidRPr="005539F4">
        <w:rPr>
          <w:b/>
        </w:rPr>
        <w:t>playing</w:t>
      </w:r>
      <w:r>
        <w:t xml:space="preserve"> the video and clicking </w:t>
      </w:r>
      <w:r w:rsidRPr="005539F4">
        <w:rPr>
          <w:b/>
        </w:rPr>
        <w:t>CC</w:t>
      </w:r>
      <w:r>
        <w:t xml:space="preserve"> to turn on the captions.</w:t>
      </w:r>
      <w:r w:rsidR="005539F4">
        <w:br/>
      </w:r>
      <w:r w:rsidR="005539F4">
        <w:rPr>
          <w:noProof/>
        </w:rPr>
        <w:drawing>
          <wp:inline distT="0" distB="0" distL="0" distR="0" wp14:anchorId="6A5FCE45" wp14:editId="78792925">
            <wp:extent cx="5794354" cy="4277360"/>
            <wp:effectExtent l="19050" t="19050" r="16510" b="27940"/>
            <wp:docPr id="29" name="Picture 29" descr="Play and CC are located in the video's control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4_B_YouTube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855" cy="42961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B40801" w14:textId="3AFADDFE" w:rsidR="00831BDA" w:rsidRDefault="00831BDA" w:rsidP="00831BDA">
      <w:pPr>
        <w:pStyle w:val="Heading2"/>
      </w:pPr>
      <w:r>
        <w:t>Additional Resource</w:t>
      </w:r>
      <w:r w:rsidR="00A23B9F">
        <w:t>s</w:t>
      </w:r>
    </w:p>
    <w:p w14:paraId="2CAAB082" w14:textId="627C1347" w:rsidR="00A23B9F" w:rsidRPr="00A23B9F" w:rsidRDefault="00A23B9F" w:rsidP="00A23B9F">
      <w:pPr>
        <w:pStyle w:val="ListParagraph"/>
        <w:numPr>
          <w:ilvl w:val="0"/>
          <w:numId w:val="35"/>
        </w:numPr>
        <w:spacing w:after="0"/>
        <w:rPr>
          <w:rStyle w:val="Hyperlink"/>
          <w:color w:val="auto"/>
          <w:u w:val="none"/>
        </w:rPr>
      </w:pPr>
      <w:hyperlink r:id="rId12" w:history="1">
        <w:r w:rsidR="005539F4" w:rsidRPr="00A23B9F">
          <w:rPr>
            <w:rStyle w:val="Hyperlink"/>
          </w:rPr>
          <w:t xml:space="preserve">Durham Tech Library’s </w:t>
        </w:r>
        <w:r w:rsidRPr="00A23B9F">
          <w:rPr>
            <w:rStyle w:val="Hyperlink"/>
          </w:rPr>
          <w:t xml:space="preserve">Streaming Video </w:t>
        </w:r>
        <w:r w:rsidR="00AD6065">
          <w:rPr>
            <w:rStyle w:val="Hyperlink"/>
          </w:rPr>
          <w:t>Collections</w:t>
        </w:r>
      </w:hyperlink>
    </w:p>
    <w:sectPr w:rsidR="00A23B9F" w:rsidRPr="00A23B9F" w:rsidSect="00BE0206">
      <w:footerReference w:type="default" r:id="rId13"/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F4D5" w14:textId="77777777" w:rsidR="007349B1" w:rsidRDefault="007349B1" w:rsidP="00555DE4">
      <w:pPr>
        <w:spacing w:after="0"/>
      </w:pPr>
      <w:r>
        <w:separator/>
      </w:r>
    </w:p>
  </w:endnote>
  <w:endnote w:type="continuationSeparator" w:id="0">
    <w:p w14:paraId="1C3F654F" w14:textId="77777777" w:rsidR="007349B1" w:rsidRDefault="007349B1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145E" w14:textId="0D07E7AD" w:rsidR="00555DE4" w:rsidRDefault="00AD6065">
    <w:pPr>
      <w:pStyle w:val="Footer"/>
    </w:pPr>
    <w:r>
      <w:t>Spring 2022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5539F4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5539F4">
      <w:rPr>
        <w:b/>
        <w:bCs/>
        <w:noProof/>
      </w:rPr>
      <w:t>2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A2FD" w14:textId="77777777" w:rsidR="007349B1" w:rsidRDefault="007349B1" w:rsidP="00555DE4">
      <w:pPr>
        <w:spacing w:after="0"/>
      </w:pPr>
      <w:r>
        <w:separator/>
      </w:r>
    </w:p>
  </w:footnote>
  <w:footnote w:type="continuationSeparator" w:id="0">
    <w:p w14:paraId="6372F35C" w14:textId="77777777" w:rsidR="007349B1" w:rsidRDefault="007349B1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37A"/>
    <w:multiLevelType w:val="hybridMultilevel"/>
    <w:tmpl w:val="225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06E88"/>
    <w:multiLevelType w:val="multilevel"/>
    <w:tmpl w:val="4E7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0B2193"/>
    <w:multiLevelType w:val="hybridMultilevel"/>
    <w:tmpl w:val="75D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52E23"/>
    <w:multiLevelType w:val="hybridMultilevel"/>
    <w:tmpl w:val="6BC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04C5"/>
    <w:multiLevelType w:val="hybridMultilevel"/>
    <w:tmpl w:val="6424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F461F"/>
    <w:multiLevelType w:val="hybridMultilevel"/>
    <w:tmpl w:val="B8D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2"/>
  </w:num>
  <w:num w:numId="5">
    <w:abstractNumId w:val="0"/>
  </w:num>
  <w:num w:numId="6">
    <w:abstractNumId w:val="27"/>
  </w:num>
  <w:num w:numId="7">
    <w:abstractNumId w:val="5"/>
  </w:num>
  <w:num w:numId="8">
    <w:abstractNumId w:val="31"/>
  </w:num>
  <w:num w:numId="9">
    <w:abstractNumId w:val="1"/>
  </w:num>
  <w:num w:numId="10">
    <w:abstractNumId w:val="20"/>
  </w:num>
  <w:num w:numId="11">
    <w:abstractNumId w:val="17"/>
  </w:num>
  <w:num w:numId="12">
    <w:abstractNumId w:val="10"/>
  </w:num>
  <w:num w:numId="13">
    <w:abstractNumId w:val="6"/>
  </w:num>
  <w:num w:numId="14">
    <w:abstractNumId w:val="26"/>
  </w:num>
  <w:num w:numId="15">
    <w:abstractNumId w:val="4"/>
  </w:num>
  <w:num w:numId="16">
    <w:abstractNumId w:val="15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2"/>
  </w:num>
  <w:num w:numId="22">
    <w:abstractNumId w:val="9"/>
  </w:num>
  <w:num w:numId="23">
    <w:abstractNumId w:val="21"/>
  </w:num>
  <w:num w:numId="24">
    <w:abstractNumId w:val="24"/>
  </w:num>
  <w:num w:numId="25">
    <w:abstractNumId w:val="18"/>
  </w:num>
  <w:num w:numId="26">
    <w:abstractNumId w:val="2"/>
  </w:num>
  <w:num w:numId="27">
    <w:abstractNumId w:val="25"/>
  </w:num>
  <w:num w:numId="28">
    <w:abstractNumId w:val="30"/>
  </w:num>
  <w:num w:numId="29">
    <w:abstractNumId w:val="16"/>
  </w:num>
  <w:num w:numId="30">
    <w:abstractNumId w:val="8"/>
  </w:num>
  <w:num w:numId="31">
    <w:abstractNumId w:val="28"/>
  </w:num>
  <w:num w:numId="32">
    <w:abstractNumId w:val="23"/>
  </w:num>
  <w:num w:numId="33">
    <w:abstractNumId w:val="3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7D"/>
    <w:rsid w:val="00043168"/>
    <w:rsid w:val="00077F0B"/>
    <w:rsid w:val="00082EC2"/>
    <w:rsid w:val="00093AF8"/>
    <w:rsid w:val="000E08EA"/>
    <w:rsid w:val="000E4547"/>
    <w:rsid w:val="00112291"/>
    <w:rsid w:val="00115A12"/>
    <w:rsid w:val="001405FF"/>
    <w:rsid w:val="00142C1A"/>
    <w:rsid w:val="00142E75"/>
    <w:rsid w:val="001B3190"/>
    <w:rsid w:val="00246871"/>
    <w:rsid w:val="002858DE"/>
    <w:rsid w:val="002C45E6"/>
    <w:rsid w:val="002D6AFA"/>
    <w:rsid w:val="002E4670"/>
    <w:rsid w:val="003052DF"/>
    <w:rsid w:val="00334B9A"/>
    <w:rsid w:val="00342123"/>
    <w:rsid w:val="00385335"/>
    <w:rsid w:val="0039137C"/>
    <w:rsid w:val="003C1961"/>
    <w:rsid w:val="003D2A28"/>
    <w:rsid w:val="003D573B"/>
    <w:rsid w:val="003E7D39"/>
    <w:rsid w:val="00407D05"/>
    <w:rsid w:val="00453A1B"/>
    <w:rsid w:val="0049172D"/>
    <w:rsid w:val="004B5A8B"/>
    <w:rsid w:val="004D7164"/>
    <w:rsid w:val="005539F4"/>
    <w:rsid w:val="00555DE4"/>
    <w:rsid w:val="00562E72"/>
    <w:rsid w:val="00576303"/>
    <w:rsid w:val="005841B4"/>
    <w:rsid w:val="005D52A6"/>
    <w:rsid w:val="006060C4"/>
    <w:rsid w:val="00606DED"/>
    <w:rsid w:val="00673260"/>
    <w:rsid w:val="006A1856"/>
    <w:rsid w:val="006C5A46"/>
    <w:rsid w:val="007110FC"/>
    <w:rsid w:val="00724C64"/>
    <w:rsid w:val="007349B1"/>
    <w:rsid w:val="00737A5B"/>
    <w:rsid w:val="00737B9F"/>
    <w:rsid w:val="00746FAB"/>
    <w:rsid w:val="00750B43"/>
    <w:rsid w:val="007614D1"/>
    <w:rsid w:val="0076716B"/>
    <w:rsid w:val="00791D12"/>
    <w:rsid w:val="00792686"/>
    <w:rsid w:val="007E1C4C"/>
    <w:rsid w:val="007E489D"/>
    <w:rsid w:val="007E664A"/>
    <w:rsid w:val="007F4975"/>
    <w:rsid w:val="00804EE8"/>
    <w:rsid w:val="00831BDA"/>
    <w:rsid w:val="00836A42"/>
    <w:rsid w:val="00870D27"/>
    <w:rsid w:val="00871EDF"/>
    <w:rsid w:val="00874F03"/>
    <w:rsid w:val="008C0A3B"/>
    <w:rsid w:val="00951F5C"/>
    <w:rsid w:val="00952C69"/>
    <w:rsid w:val="0095524A"/>
    <w:rsid w:val="009D2E56"/>
    <w:rsid w:val="009D505A"/>
    <w:rsid w:val="00A02870"/>
    <w:rsid w:val="00A13978"/>
    <w:rsid w:val="00A23B9F"/>
    <w:rsid w:val="00A3611C"/>
    <w:rsid w:val="00A46713"/>
    <w:rsid w:val="00AA48F7"/>
    <w:rsid w:val="00AD6065"/>
    <w:rsid w:val="00AF43B5"/>
    <w:rsid w:val="00B56E49"/>
    <w:rsid w:val="00B80249"/>
    <w:rsid w:val="00BB7B66"/>
    <w:rsid w:val="00BD3827"/>
    <w:rsid w:val="00BE0206"/>
    <w:rsid w:val="00BF612E"/>
    <w:rsid w:val="00C05A56"/>
    <w:rsid w:val="00C546C3"/>
    <w:rsid w:val="00C65F81"/>
    <w:rsid w:val="00C8047D"/>
    <w:rsid w:val="00C8413B"/>
    <w:rsid w:val="00C9220D"/>
    <w:rsid w:val="00CB52B7"/>
    <w:rsid w:val="00D746A0"/>
    <w:rsid w:val="00DA7807"/>
    <w:rsid w:val="00DD0E8F"/>
    <w:rsid w:val="00DE759C"/>
    <w:rsid w:val="00E27DC6"/>
    <w:rsid w:val="00E97CC4"/>
    <w:rsid w:val="00EB693F"/>
    <w:rsid w:val="00EC0B11"/>
    <w:rsid w:val="00ED4D19"/>
    <w:rsid w:val="00EF6230"/>
    <w:rsid w:val="00F367B5"/>
    <w:rsid w:val="00FA2FDF"/>
    <w:rsid w:val="00FA78B8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DBCAF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0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urhamtech.libguides.com/az.php?t=26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Netzel</cp:lastModifiedBy>
  <cp:revision>4</cp:revision>
  <dcterms:created xsi:type="dcterms:W3CDTF">2021-08-25T17:55:00Z</dcterms:created>
  <dcterms:modified xsi:type="dcterms:W3CDTF">2022-01-18T21:19:00Z</dcterms:modified>
</cp:coreProperties>
</file>